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03" w:rsidRPr="00E8489A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89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E3E03" w:rsidRPr="00E8489A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89A">
        <w:rPr>
          <w:rFonts w:ascii="Times New Roman" w:hAnsi="Times New Roman"/>
          <w:b/>
          <w:sz w:val="28"/>
          <w:szCs w:val="28"/>
        </w:rPr>
        <w:t>Тулунский  район</w:t>
      </w:r>
    </w:p>
    <w:p w:rsidR="008E3E03" w:rsidRPr="00E8489A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89A">
        <w:rPr>
          <w:rFonts w:ascii="Times New Roman" w:hAnsi="Times New Roman"/>
          <w:b/>
          <w:sz w:val="28"/>
          <w:szCs w:val="28"/>
        </w:rPr>
        <w:t>АДМИНИСТРАЦИЯ</w:t>
      </w:r>
    </w:p>
    <w:p w:rsidR="008E3E03" w:rsidRPr="00E8489A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Евдокимовского</w:t>
      </w:r>
      <w:r w:rsidRPr="00E8489A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8E3E03" w:rsidRPr="00E8489A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03" w:rsidRPr="009153FD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3FD">
        <w:rPr>
          <w:rFonts w:ascii="Times New Roman" w:hAnsi="Times New Roman"/>
          <w:b/>
          <w:sz w:val="28"/>
          <w:szCs w:val="28"/>
        </w:rPr>
        <w:t>РАСПОРЯЖЕНИЕ</w:t>
      </w:r>
    </w:p>
    <w:p w:rsidR="008E3E03" w:rsidRPr="009153FD" w:rsidRDefault="008E3E03" w:rsidP="002C5D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E03" w:rsidRPr="00E8489A" w:rsidRDefault="008E3E03" w:rsidP="002C5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октября 2015 г                                                              </w:t>
      </w:r>
      <w:r w:rsidRPr="009153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39-РГ</w:t>
      </w:r>
    </w:p>
    <w:p w:rsidR="008E3E03" w:rsidRPr="00E8489A" w:rsidRDefault="008E3E03" w:rsidP="002C5D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с.Бадар</w:t>
      </w:r>
    </w:p>
    <w:p w:rsidR="008E3E03" w:rsidRPr="00E8489A" w:rsidRDefault="008E3E03" w:rsidP="002C5D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3" w:rsidRPr="00E8489A" w:rsidRDefault="008E3E03" w:rsidP="002C5D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89A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8E3E03" w:rsidRPr="00E8489A" w:rsidRDefault="008E3E03" w:rsidP="002C5D7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8489A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</w:t>
      </w:r>
      <w:r>
        <w:rPr>
          <w:rFonts w:ascii="Times New Roman" w:hAnsi="Times New Roman"/>
          <w:b/>
          <w:sz w:val="28"/>
          <w:szCs w:val="28"/>
        </w:rPr>
        <w:t>ов объектов и услуг в  Евдокимовском</w:t>
      </w:r>
      <w:r w:rsidRPr="00E8489A">
        <w:rPr>
          <w:rFonts w:ascii="Times New Roman" w:hAnsi="Times New Roman"/>
          <w:b/>
          <w:sz w:val="28"/>
          <w:szCs w:val="28"/>
        </w:rPr>
        <w:t xml:space="preserve"> сельском поселении на 2016 - 2030 годы</w:t>
      </w:r>
    </w:p>
    <w:p w:rsidR="008E3E03" w:rsidRDefault="008E3E03" w:rsidP="002C5D7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3E03" w:rsidRPr="005A349B" w:rsidRDefault="008E3E03" w:rsidP="002C5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9B">
        <w:rPr>
          <w:rFonts w:ascii="Times New Roman" w:hAnsi="Times New Roman"/>
          <w:sz w:val="28"/>
          <w:szCs w:val="28"/>
        </w:rPr>
        <w:t xml:space="preserve">В соответствии с пунктом 3 постановления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</w:t>
      </w:r>
      <w:r w:rsidRPr="00AE4524">
        <w:rPr>
          <w:rFonts w:ascii="Times New Roman" w:hAnsi="Times New Roman"/>
          <w:sz w:val="28"/>
          <w:szCs w:val="28"/>
        </w:rPr>
        <w:t xml:space="preserve">поручением Председателя Правительства Российской Федерации Д.А. Медведева от 12 декабря 2014 года № ДМ-П12-9175, а также организационно-методическими рекомендациями Министерства труда и социальной защиты Российской Федерации от 17 марта 2015 года </w:t>
      </w:r>
      <w:r w:rsidRPr="00AE4524">
        <w:rPr>
          <w:rFonts w:ascii="Times New Roman" w:hAnsi="Times New Roman"/>
          <w:sz w:val="28"/>
          <w:szCs w:val="28"/>
        </w:rPr>
        <w:br/>
        <w:t>№ 13-6/10/П-1369 о разработке комплекса мероприятий по повышению значений показателей доступности для инвалидов и других маломобильных групп населения объектов и услуг в сфере полномочий органов местного самоуправления, установленных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8E3E03" w:rsidRPr="005A349B" w:rsidRDefault="008E3E03" w:rsidP="002C5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9B">
        <w:rPr>
          <w:rFonts w:ascii="Times New Roman" w:hAnsi="Times New Roman"/>
          <w:sz w:val="28"/>
          <w:szCs w:val="28"/>
        </w:rPr>
        <w:t>1. Утвердить План мероприятий («дорожную карту») по повышению значений показателей доступности для инвалид</w:t>
      </w:r>
      <w:r>
        <w:rPr>
          <w:rFonts w:ascii="Times New Roman" w:hAnsi="Times New Roman"/>
          <w:sz w:val="28"/>
          <w:szCs w:val="28"/>
        </w:rPr>
        <w:t>ов объектов и услуг в Евдокимовском</w:t>
      </w:r>
      <w:r w:rsidRPr="005A349B">
        <w:rPr>
          <w:rFonts w:ascii="Times New Roman" w:hAnsi="Times New Roman"/>
          <w:sz w:val="28"/>
          <w:szCs w:val="28"/>
        </w:rPr>
        <w:t xml:space="preserve"> сельском поселении на 2015 - 2030 годы (прилагается).</w:t>
      </w:r>
    </w:p>
    <w:p w:rsidR="008E3E03" w:rsidRPr="00AE4524" w:rsidRDefault="008E3E03" w:rsidP="002C5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9B">
        <w:rPr>
          <w:rFonts w:ascii="Times New Roman" w:hAnsi="Times New Roman"/>
          <w:sz w:val="28"/>
          <w:szCs w:val="28"/>
        </w:rPr>
        <w:t>2.</w:t>
      </w:r>
      <w:r w:rsidRPr="005A349B">
        <w:rPr>
          <w:rFonts w:ascii="Times New Roman" w:hAnsi="Times New Roman"/>
          <w:sz w:val="28"/>
          <w:szCs w:val="28"/>
        </w:rPr>
        <w:tab/>
        <w:t>Настоящее постановление подлежит официальному оп</w:t>
      </w:r>
      <w:r>
        <w:rPr>
          <w:rFonts w:ascii="Times New Roman" w:hAnsi="Times New Roman"/>
          <w:sz w:val="28"/>
          <w:szCs w:val="28"/>
        </w:rPr>
        <w:t>убликованию в газете «Евдокимовский</w:t>
      </w:r>
      <w:r w:rsidRPr="005A349B">
        <w:rPr>
          <w:rFonts w:ascii="Times New Roman" w:hAnsi="Times New Roman"/>
          <w:sz w:val="28"/>
          <w:szCs w:val="28"/>
        </w:rPr>
        <w:t xml:space="preserve"> вестник» и </w:t>
      </w:r>
      <w:r>
        <w:rPr>
          <w:rFonts w:ascii="Times New Roman" w:hAnsi="Times New Roman"/>
          <w:sz w:val="28"/>
          <w:szCs w:val="28"/>
        </w:rPr>
        <w:t>на официальном сайте  Евдокимовского</w:t>
      </w:r>
      <w:r w:rsidRPr="005A349B">
        <w:rPr>
          <w:rFonts w:ascii="Times New Roman" w:hAnsi="Times New Roman"/>
          <w:sz w:val="28"/>
          <w:szCs w:val="28"/>
        </w:rPr>
        <w:t xml:space="preserve"> сельского </w:t>
      </w:r>
      <w:r w:rsidRPr="00AE4524">
        <w:rPr>
          <w:rFonts w:ascii="Times New Roman" w:hAnsi="Times New Roman"/>
          <w:sz w:val="28"/>
          <w:szCs w:val="28"/>
        </w:rPr>
        <w:t>поселения в информационно-телекоммуникационной сети «Интернет».</w:t>
      </w:r>
    </w:p>
    <w:p w:rsidR="008E3E03" w:rsidRPr="005A349B" w:rsidRDefault="008E3E03" w:rsidP="002C5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524">
        <w:rPr>
          <w:rFonts w:ascii="Times New Roman" w:hAnsi="Times New Roman"/>
          <w:sz w:val="28"/>
          <w:szCs w:val="28"/>
        </w:rPr>
        <w:t>3.</w:t>
      </w:r>
      <w:r w:rsidRPr="00AE4524">
        <w:rPr>
          <w:rFonts w:ascii="Times New Roman" w:hAnsi="Times New Roman"/>
          <w:sz w:val="28"/>
          <w:szCs w:val="28"/>
        </w:rPr>
        <w:tab/>
        <w:t>Данное распоряжение вступает в силу с 1 января 2016 года.</w:t>
      </w:r>
    </w:p>
    <w:p w:rsidR="008E3E03" w:rsidRPr="005A349B" w:rsidRDefault="008E3E03" w:rsidP="002C5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9B">
        <w:rPr>
          <w:rFonts w:ascii="Times New Roman" w:hAnsi="Times New Roman"/>
          <w:sz w:val="28"/>
          <w:szCs w:val="28"/>
        </w:rPr>
        <w:t>4.</w:t>
      </w:r>
      <w:r w:rsidRPr="005A349B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8E3E03" w:rsidRPr="005A349B" w:rsidRDefault="008E3E03" w:rsidP="002C5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E03" w:rsidRPr="005A349B" w:rsidRDefault="008E3E03" w:rsidP="002C5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Евдокимовского</w:t>
      </w:r>
    </w:p>
    <w:p w:rsidR="008E3E03" w:rsidRPr="005A349B" w:rsidRDefault="008E3E03" w:rsidP="002C5D7E">
      <w:pPr>
        <w:spacing w:after="0" w:line="240" w:lineRule="auto"/>
        <w:jc w:val="both"/>
      </w:pPr>
      <w:r w:rsidRPr="005A349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В.Н.Копанев</w:t>
      </w:r>
      <w:bookmarkStart w:id="0" w:name="_GoBack"/>
      <w:bookmarkEnd w:id="0"/>
    </w:p>
    <w:sectPr w:rsidR="008E3E03" w:rsidRPr="005A349B" w:rsidSect="008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7E"/>
    <w:rsid w:val="002C5D7E"/>
    <w:rsid w:val="005A349B"/>
    <w:rsid w:val="005B5E79"/>
    <w:rsid w:val="00705BED"/>
    <w:rsid w:val="008316BE"/>
    <w:rsid w:val="008E3E03"/>
    <w:rsid w:val="008F066E"/>
    <w:rsid w:val="008F683C"/>
    <w:rsid w:val="009153FD"/>
    <w:rsid w:val="00AC3AB3"/>
    <w:rsid w:val="00AE4524"/>
    <w:rsid w:val="00E8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3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2015-11-09T06:53:00Z</dcterms:created>
  <dcterms:modified xsi:type="dcterms:W3CDTF">2015-11-13T03:37:00Z</dcterms:modified>
</cp:coreProperties>
</file>